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上海市嘉定区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年度环保服务项目采购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院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年度环保服务项目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现欢迎合格的厂商和供货商参加投标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1、项目编号JZX-2024-007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年度环保服务项目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3、预算金额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对潜在供应商进行资格预审，资格预审申请人须同时满足以下条件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未被列入“信用中国”网站(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www.creditchina.gov.cn</w:t>
      </w:r>
      <w:r>
        <w:rPr>
          <w:rFonts w:hint="eastAsia" w:ascii="宋体" w:hAnsi="宋体" w:eastAsia="宋体" w:cs="宋体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rPr>
          <w:rFonts w:hint="eastAsia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页面截图</w:t>
      </w:r>
      <w:r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Courier New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7011CC2"/>
    <w:rsid w:val="07644792"/>
    <w:rsid w:val="09284798"/>
    <w:rsid w:val="0D85092C"/>
    <w:rsid w:val="0F2B6FD9"/>
    <w:rsid w:val="10B4210E"/>
    <w:rsid w:val="13B50945"/>
    <w:rsid w:val="183C240D"/>
    <w:rsid w:val="1AA24D9F"/>
    <w:rsid w:val="28DA2E89"/>
    <w:rsid w:val="2A4254F9"/>
    <w:rsid w:val="2D1F32F4"/>
    <w:rsid w:val="323B4D81"/>
    <w:rsid w:val="34B70380"/>
    <w:rsid w:val="35072B17"/>
    <w:rsid w:val="36446EA6"/>
    <w:rsid w:val="3AE174A3"/>
    <w:rsid w:val="3B6A72EA"/>
    <w:rsid w:val="43446334"/>
    <w:rsid w:val="44A84E71"/>
    <w:rsid w:val="477DCE1E"/>
    <w:rsid w:val="48400056"/>
    <w:rsid w:val="494E1420"/>
    <w:rsid w:val="4A091277"/>
    <w:rsid w:val="573E1E21"/>
    <w:rsid w:val="5B487E91"/>
    <w:rsid w:val="5CF9550F"/>
    <w:rsid w:val="5EFEBDE8"/>
    <w:rsid w:val="65926A32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43737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99"/>
    <w:pPr>
      <w:widowControl w:val="0"/>
      <w:spacing w:line="520" w:lineRule="exact"/>
      <w:jc w:val="both"/>
    </w:pPr>
    <w:rPr>
      <w:rFonts w:ascii="宋体" w:cs="宋体" w:hAnsiTheme="minorHAnsi" w:eastAsiaTheme="minorEastAsia"/>
      <w:kern w:val="0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绽放</cp:lastModifiedBy>
  <dcterms:modified xsi:type="dcterms:W3CDTF">2024-01-29T01:40:49Z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41147430FCD34410BD6065EA8FB84B73_13</vt:lpwstr>
  </property>
</Properties>
</file>